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0B" w:rsidRDefault="00331302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8001000"/>
                <wp:effectExtent l="0" t="0" r="12700" b="12700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8001000"/>
                          <a:chOff x="1620" y="1440"/>
                          <a:chExt cx="4320" cy="12600"/>
                        </a:xfrm>
                      </wpg:grpSpPr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620" y="1440"/>
                            <a:ext cx="4320" cy="12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620"/>
                            <a:ext cx="3960" cy="1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C55" w:rsidRDefault="00164C55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64C55" w:rsidRDefault="00331302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Blogging Content</w:t>
                              </w:r>
                            </w:p>
                            <w:p w:rsidR="00535D97" w:rsidRDefault="00535D97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331302" w:rsidRDefault="00331302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What does a good </w:t>
                              </w:r>
                            </w:p>
                            <w:p w:rsidR="00164C55" w:rsidRDefault="00331302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Blog have?</w:t>
                              </w:r>
                            </w:p>
                            <w:p w:rsidR="00164C55" w:rsidRDefault="00164C55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164C55" w:rsidRDefault="00164C55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164C55" w:rsidRDefault="00164C55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My Notes</w:t>
                              </w:r>
                            </w:p>
                            <w:p w:rsidR="00164C55" w:rsidRDefault="00164C55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64C55" w:rsidRPr="00E82818" w:rsidRDefault="00331302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Answer a question or respond to a statement</w:t>
                              </w:r>
                            </w:p>
                            <w:p w:rsidR="00164C55" w:rsidRDefault="00164C55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64C55" w:rsidRPr="00E82818" w:rsidRDefault="00331302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Give Specific Details</w:t>
                              </w:r>
                            </w:p>
                            <w:p w:rsidR="00164C55" w:rsidRDefault="00164C55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64C55" w:rsidRPr="00E82818" w:rsidRDefault="00331302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Don’t repeat, add new information</w:t>
                              </w:r>
                            </w:p>
                            <w:p w:rsidR="00164C55" w:rsidRDefault="00164C55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64C55" w:rsidRPr="00E82818" w:rsidRDefault="00331302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Give a compliment</w:t>
                              </w:r>
                            </w:p>
                            <w:p w:rsidR="00164C55" w:rsidRDefault="00164C55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64C55" w:rsidRPr="00E82818" w:rsidRDefault="00331302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Ask a question</w:t>
                              </w:r>
                            </w:p>
                            <w:p w:rsidR="00164C55" w:rsidRDefault="00164C55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64C55" w:rsidRPr="00E82818" w:rsidRDefault="00331302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Make a connection</w:t>
                              </w:r>
                            </w:p>
                            <w:p w:rsidR="00164C55" w:rsidRDefault="00164C55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64C55" w:rsidRPr="00E82818" w:rsidRDefault="00164C55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__</w:t>
                              </w:r>
                              <w:r w:rsidR="00535D97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____________</w:t>
                              </w:r>
                            </w:p>
                            <w:p w:rsidR="00883D7F" w:rsidRDefault="00883D7F" w:rsidP="00883D7F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883D7F" w:rsidRPr="00E82818" w:rsidRDefault="00331302" w:rsidP="00883D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Greeting, Closing</w:t>
                              </w:r>
                            </w:p>
                            <w:p w:rsidR="00883D7F" w:rsidRDefault="00883D7F" w:rsidP="00883D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883D7F" w:rsidRPr="00E82818" w:rsidRDefault="00331302" w:rsidP="00883D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Check spelling, punctuation, and caps</w:t>
                              </w:r>
                            </w:p>
                            <w:p w:rsidR="00883D7F" w:rsidRDefault="00883D7F" w:rsidP="00883D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883D7F" w:rsidRDefault="00883D7F" w:rsidP="00883D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____________________</w:t>
                              </w:r>
                            </w:p>
                            <w:p w:rsidR="00883D7F" w:rsidRDefault="00883D7F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883D7F" w:rsidRPr="00E82818" w:rsidRDefault="00883D7F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____________________</w:t>
                              </w:r>
                            </w:p>
                            <w:p w:rsidR="00164C55" w:rsidRPr="00E82818" w:rsidRDefault="00164C55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0;margin-top:0;width:3in;height:630pt;z-index:251657216" coordorigin="1620,1440" coordsize="4320,12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">
                <v:roundrect id="AutoShape 7" o:spid="_x0000_s1027" style="position:absolute;left:1620;top:1440;width:4320;height:126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+SEawgAA&#10;ANoAAAAPAAAAZHJzL2Rvd25yZXYueG1sRI9BawIxFITvgv8hPKE3TRSsdmsUEZTeSrc9eHzdvO4u&#10;bl7WJLtu++ubQsHjMDPfMJvdYBvRkw+1Yw3zmQJBXDhTc6nh4/04XYMIEdlg45g0fFOA3XY82mBm&#10;3I3fqM9jKRKEQ4YaqhjbTMpQVGQxzFxLnLwv5y3GJH0pjcdbgttGLpR6lBZrTgsVtnSoqLjkndVQ&#10;GNUpf+5fnz6XMf/puyvL01Xrh8mwfwYRaYj38H/7xWhYwd+VdAPk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f5IRrCAAAA2gAAAA8AAAAAAAAAAAAAAAAAlwIAAGRycy9kb3du&#10;cmV2LnhtbFBLBQYAAAAABAAEAPUAAACGAwAAAAA=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28" type="#_x0000_t202" style="position:absolute;left:1800;top:1620;width:3960;height:120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:rsidR="00164C55" w:rsidRDefault="00164C55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  <w:p w:rsidR="00164C55" w:rsidRDefault="00331302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Blogging Content</w:t>
                        </w:r>
                      </w:p>
                      <w:p w:rsidR="00535D97" w:rsidRDefault="00535D97" w:rsidP="00535D9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331302" w:rsidRDefault="00331302" w:rsidP="00535D9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What does a good </w:t>
                        </w:r>
                      </w:p>
                      <w:p w:rsidR="00164C55" w:rsidRDefault="00331302" w:rsidP="00535D9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Blog have?</w:t>
                        </w:r>
                      </w:p>
                      <w:p w:rsidR="00164C55" w:rsidRDefault="00164C55" w:rsidP="00535D9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164C55" w:rsidRDefault="00164C55" w:rsidP="00535D9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164C55" w:rsidRDefault="00164C55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My Notes</w:t>
                        </w:r>
                      </w:p>
                      <w:p w:rsidR="00164C55" w:rsidRDefault="00164C55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164C55" w:rsidRPr="00E82818" w:rsidRDefault="00331302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Answer a question or respond to a statement</w:t>
                        </w:r>
                      </w:p>
                      <w:p w:rsidR="00164C55" w:rsidRDefault="00164C55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164C55" w:rsidRPr="00E82818" w:rsidRDefault="00331302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Give Specific Details</w:t>
                        </w:r>
                      </w:p>
                      <w:p w:rsidR="00164C55" w:rsidRDefault="00164C55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164C55" w:rsidRPr="00E82818" w:rsidRDefault="00331302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Don’t repeat, add new information</w:t>
                        </w:r>
                      </w:p>
                      <w:p w:rsidR="00164C55" w:rsidRDefault="00164C55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164C55" w:rsidRPr="00E82818" w:rsidRDefault="00331302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Give a compliment</w:t>
                        </w:r>
                      </w:p>
                      <w:p w:rsidR="00164C55" w:rsidRDefault="00164C55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164C55" w:rsidRPr="00E82818" w:rsidRDefault="00331302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Ask a question</w:t>
                        </w:r>
                      </w:p>
                      <w:p w:rsidR="00164C55" w:rsidRDefault="00164C55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164C55" w:rsidRPr="00E82818" w:rsidRDefault="00331302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Make a connection</w:t>
                        </w:r>
                      </w:p>
                      <w:p w:rsidR="00164C55" w:rsidRDefault="00164C55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164C55" w:rsidRPr="00E82818" w:rsidRDefault="00164C55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__</w:t>
                        </w:r>
                        <w:r w:rsidR="00535D97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____________</w:t>
                        </w:r>
                      </w:p>
                      <w:p w:rsidR="00883D7F" w:rsidRDefault="00883D7F" w:rsidP="00883D7F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883D7F" w:rsidRPr="00E82818" w:rsidRDefault="00331302" w:rsidP="00883D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Greeting, Closing</w:t>
                        </w:r>
                      </w:p>
                      <w:p w:rsidR="00883D7F" w:rsidRDefault="00883D7F" w:rsidP="00883D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883D7F" w:rsidRPr="00E82818" w:rsidRDefault="00331302" w:rsidP="00883D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Check spelling, punctuation, and caps</w:t>
                        </w:r>
                      </w:p>
                      <w:p w:rsidR="00883D7F" w:rsidRDefault="00883D7F" w:rsidP="00883D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883D7F" w:rsidRDefault="00883D7F" w:rsidP="00883D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____________________</w:t>
                        </w:r>
                      </w:p>
                      <w:p w:rsidR="00883D7F" w:rsidRDefault="00883D7F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883D7F" w:rsidRPr="00E82818" w:rsidRDefault="00883D7F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____________________</w:t>
                        </w:r>
                      </w:p>
                      <w:p w:rsidR="00164C55" w:rsidRPr="00E82818" w:rsidRDefault="00164C55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43200" cy="8001000"/>
                <wp:effectExtent l="0" t="0" r="12700" b="12700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8001000"/>
                          <a:chOff x="1620" y="1440"/>
                          <a:chExt cx="4320" cy="12600"/>
                        </a:xfrm>
                      </wpg:grpSpPr>
                      <wps:wsp>
                        <wps:cNvPr id="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620" y="1440"/>
                            <a:ext cx="4320" cy="12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620"/>
                            <a:ext cx="3960" cy="1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7B1C" w:rsidRDefault="004E7B1C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4E7B1C" w:rsidRDefault="00331302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Blogging Content</w:t>
                              </w:r>
                            </w:p>
                            <w:p w:rsidR="004E7B1C" w:rsidRDefault="004E7B1C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331302" w:rsidRDefault="00331302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What does a good </w:t>
                              </w:r>
                            </w:p>
                            <w:p w:rsidR="004E7B1C" w:rsidRDefault="00331302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blog have?</w:t>
                              </w:r>
                            </w:p>
                            <w:p w:rsidR="004E7B1C" w:rsidRDefault="004E7B1C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4E7B1C" w:rsidRDefault="004E7B1C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4E7B1C" w:rsidRDefault="004E7B1C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My Notes</w:t>
                              </w:r>
                            </w:p>
                            <w:p w:rsidR="004E7B1C" w:rsidRDefault="004E7B1C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E7B1C" w:rsidRPr="00E82818" w:rsidRDefault="00331302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Answer a question or respond to a statement</w:t>
                              </w:r>
                            </w:p>
                            <w:p w:rsidR="004E7B1C" w:rsidRDefault="004E7B1C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E7B1C" w:rsidRPr="00E82818" w:rsidRDefault="00331302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Give Specific Details</w:t>
                              </w:r>
                            </w:p>
                            <w:p w:rsidR="004E7B1C" w:rsidRDefault="004E7B1C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E7B1C" w:rsidRPr="00E82818" w:rsidRDefault="00331302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Don’t repeat, add new information</w:t>
                              </w:r>
                            </w:p>
                            <w:p w:rsidR="004E7B1C" w:rsidRDefault="004E7B1C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E7B1C" w:rsidRPr="00E82818" w:rsidRDefault="00331302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Give a compliment</w:t>
                              </w:r>
                            </w:p>
                            <w:p w:rsidR="004E7B1C" w:rsidRDefault="004E7B1C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E7B1C" w:rsidRPr="00E82818" w:rsidRDefault="00331302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Ask a question</w:t>
                              </w:r>
                            </w:p>
                            <w:p w:rsidR="004E7B1C" w:rsidRDefault="004E7B1C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E7B1C" w:rsidRPr="00E82818" w:rsidRDefault="00331302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Make a connection</w:t>
                              </w:r>
                            </w:p>
                            <w:p w:rsidR="004E7B1C" w:rsidRDefault="004E7B1C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E7B1C" w:rsidRPr="00E82818" w:rsidRDefault="004E7B1C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____________________</w:t>
                              </w:r>
                            </w:p>
                            <w:p w:rsidR="004E7B1C" w:rsidRDefault="004E7B1C" w:rsidP="00883D7F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E7B1C" w:rsidRPr="00E82818" w:rsidRDefault="00331302" w:rsidP="00883D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Greeting, Closing</w:t>
                              </w:r>
                            </w:p>
                            <w:p w:rsidR="004E7B1C" w:rsidRDefault="004E7B1C" w:rsidP="00883D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E7B1C" w:rsidRPr="00E82818" w:rsidRDefault="00331302" w:rsidP="00883D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Check spelling, punctuation, and caps</w:t>
                              </w:r>
                              <w:bookmarkStart w:id="0" w:name="_GoBack"/>
                              <w:bookmarkEnd w:id="0"/>
                            </w:p>
                            <w:p w:rsidR="004E7B1C" w:rsidRDefault="004E7B1C" w:rsidP="00883D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E7B1C" w:rsidRDefault="004E7B1C" w:rsidP="00883D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____________________</w:t>
                              </w:r>
                            </w:p>
                            <w:p w:rsidR="004E7B1C" w:rsidRDefault="004E7B1C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E7B1C" w:rsidRPr="00E82818" w:rsidRDefault="004E7B1C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____________________</w:t>
                              </w:r>
                            </w:p>
                            <w:p w:rsidR="004E7B1C" w:rsidRPr="00E82818" w:rsidRDefault="004E7B1C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9" style="position:absolute;margin-left:234pt;margin-top:0;width:3in;height:630pt;z-index:251658240" coordorigin="1620,1440" coordsize="4320,12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">
                <v:roundrect id="AutoShape 15" o:spid="_x0000_s1030" style="position:absolute;left:1620;top:1440;width:4320;height:126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K79twgAA&#10;ANoAAAAPAAAAZHJzL2Rvd25yZXYueG1sRI9BawIxFITvgv8hPKE3TRQrdmsUEZTeSrc9eHzdvO4u&#10;bl7WJLtu++ubQsHjMDPfMJvdYBvRkw+1Yw3zmQJBXDhTc6nh4/04XYMIEdlg45g0fFOA3XY82mBm&#10;3I3fqM9jKRKEQ4YaqhjbTMpQVGQxzFxLnLwv5y3GJH0pjcdbgttGLpRaSYs1p4UKWzpUVFzyzmoo&#10;jOqUP/evT5+PMf/puyvL01Xrh8mwfwYRaYj38H/7xWhYwt+VdAPk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rv23CAAAA2gAAAA8AAAAAAAAAAAAAAAAAlwIAAGRycy9kb3du&#10;cmV2LnhtbFBLBQYAAAAABAAEAPUAAACGAwAAAAA=&#10;"/>
                <v:shape id="Text Box 16" o:spid="_x0000_s1031" type="#_x0000_t202" style="position:absolute;left:1800;top:1620;width:3960;height:120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:rsidR="004E7B1C" w:rsidRDefault="004E7B1C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  <w:p w:rsidR="004E7B1C" w:rsidRDefault="00331302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Blogging Content</w:t>
                        </w:r>
                      </w:p>
                      <w:p w:rsidR="004E7B1C" w:rsidRDefault="004E7B1C" w:rsidP="00535D9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331302" w:rsidRDefault="00331302" w:rsidP="00535D9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What does a good </w:t>
                        </w:r>
                      </w:p>
                      <w:p w:rsidR="004E7B1C" w:rsidRDefault="00331302" w:rsidP="00535D9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blog have?</w:t>
                        </w:r>
                      </w:p>
                      <w:p w:rsidR="004E7B1C" w:rsidRDefault="004E7B1C" w:rsidP="00535D9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4E7B1C" w:rsidRDefault="004E7B1C" w:rsidP="00535D9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4E7B1C" w:rsidRDefault="004E7B1C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My Notes</w:t>
                        </w:r>
                      </w:p>
                      <w:p w:rsidR="004E7B1C" w:rsidRDefault="004E7B1C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4E7B1C" w:rsidRPr="00E82818" w:rsidRDefault="00331302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Answer a question or respond to a statement</w:t>
                        </w:r>
                      </w:p>
                      <w:p w:rsidR="004E7B1C" w:rsidRDefault="004E7B1C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4E7B1C" w:rsidRPr="00E82818" w:rsidRDefault="00331302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Give Specific Details</w:t>
                        </w:r>
                      </w:p>
                      <w:p w:rsidR="004E7B1C" w:rsidRDefault="004E7B1C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4E7B1C" w:rsidRPr="00E82818" w:rsidRDefault="00331302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Don’t repeat, add new information</w:t>
                        </w:r>
                      </w:p>
                      <w:p w:rsidR="004E7B1C" w:rsidRDefault="004E7B1C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4E7B1C" w:rsidRPr="00E82818" w:rsidRDefault="00331302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Give a compliment</w:t>
                        </w:r>
                      </w:p>
                      <w:p w:rsidR="004E7B1C" w:rsidRDefault="004E7B1C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4E7B1C" w:rsidRPr="00E82818" w:rsidRDefault="00331302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Ask a question</w:t>
                        </w:r>
                      </w:p>
                      <w:p w:rsidR="004E7B1C" w:rsidRDefault="004E7B1C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4E7B1C" w:rsidRPr="00E82818" w:rsidRDefault="00331302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Make a connection</w:t>
                        </w:r>
                      </w:p>
                      <w:p w:rsidR="004E7B1C" w:rsidRDefault="004E7B1C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4E7B1C" w:rsidRPr="00E82818" w:rsidRDefault="004E7B1C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____________________</w:t>
                        </w:r>
                      </w:p>
                      <w:p w:rsidR="004E7B1C" w:rsidRDefault="004E7B1C" w:rsidP="00883D7F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4E7B1C" w:rsidRPr="00E82818" w:rsidRDefault="00331302" w:rsidP="00883D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Greeting, Closing</w:t>
                        </w:r>
                      </w:p>
                      <w:p w:rsidR="004E7B1C" w:rsidRDefault="004E7B1C" w:rsidP="00883D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4E7B1C" w:rsidRPr="00E82818" w:rsidRDefault="00331302" w:rsidP="00883D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Check spelling, punctuation, and caps</w:t>
                        </w:r>
                        <w:bookmarkStart w:id="1" w:name="_GoBack"/>
                        <w:bookmarkEnd w:id="1"/>
                      </w:p>
                      <w:p w:rsidR="004E7B1C" w:rsidRDefault="004E7B1C" w:rsidP="00883D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4E7B1C" w:rsidRDefault="004E7B1C" w:rsidP="00883D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____________________</w:t>
                        </w:r>
                      </w:p>
                      <w:p w:rsidR="004E7B1C" w:rsidRDefault="004E7B1C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4E7B1C" w:rsidRPr="00E82818" w:rsidRDefault="004E7B1C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____________________</w:t>
                        </w:r>
                      </w:p>
                      <w:p w:rsidR="004E7B1C" w:rsidRPr="00E82818" w:rsidRDefault="004E7B1C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82818">
        <w:t xml:space="preserve">                                                                                              </w:t>
      </w:r>
    </w:p>
    <w:p w:rsidR="009F1E0B" w:rsidRDefault="009F1E0B"/>
    <w:sectPr w:rsidR="009F1E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02" w:rsidRDefault="00331302">
      <w:r>
        <w:separator/>
      </w:r>
    </w:p>
  </w:endnote>
  <w:endnote w:type="continuationSeparator" w:id="0">
    <w:p w:rsidR="00331302" w:rsidRDefault="0033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02" w:rsidRDefault="00331302">
      <w:r>
        <w:separator/>
      </w:r>
    </w:p>
  </w:footnote>
  <w:footnote w:type="continuationSeparator" w:id="0">
    <w:p w:rsidR="00331302" w:rsidRDefault="0033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256"/>
    <w:multiLevelType w:val="hybridMultilevel"/>
    <w:tmpl w:val="44BC3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70778"/>
    <w:multiLevelType w:val="hybridMultilevel"/>
    <w:tmpl w:val="5CD25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02"/>
    <w:rsid w:val="0001215B"/>
    <w:rsid w:val="00023F0B"/>
    <w:rsid w:val="0004215A"/>
    <w:rsid w:val="00164C55"/>
    <w:rsid w:val="00325CE9"/>
    <w:rsid w:val="00331302"/>
    <w:rsid w:val="003F21B4"/>
    <w:rsid w:val="004E7B1C"/>
    <w:rsid w:val="00535D97"/>
    <w:rsid w:val="005E5858"/>
    <w:rsid w:val="00633B80"/>
    <w:rsid w:val="007743FA"/>
    <w:rsid w:val="00801DE4"/>
    <w:rsid w:val="00883D7F"/>
    <w:rsid w:val="008B7178"/>
    <w:rsid w:val="009F1E0B"/>
    <w:rsid w:val="00C7457E"/>
    <w:rsid w:val="00C92A83"/>
    <w:rsid w:val="00CD59BD"/>
    <w:rsid w:val="00E30F44"/>
    <w:rsid w:val="00E82818"/>
    <w:rsid w:val="00F132C9"/>
    <w:rsid w:val="00F51E37"/>
    <w:rsid w:val="00F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F2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21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F2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21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__:ghzwbrxd2510bj25qtzrjnks99y3zj:T:TC01875610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8260E22-AE98-451A-A25F-C9EB3C43C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TC018756109991</Template>
  <TotalTime>6</TotalTime>
  <Pages>1</Pages>
  <Words>14</Words>
  <Characters>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Zielinski, Stephen</dc:creator>
  <cp:keywords/>
  <cp:lastModifiedBy>Zielinski, Stephen</cp:lastModifiedBy>
  <cp:revision>1</cp:revision>
  <dcterms:created xsi:type="dcterms:W3CDTF">2013-10-24T17:31:00Z</dcterms:created>
  <dcterms:modified xsi:type="dcterms:W3CDTF">2013-10-24T17:38:00Z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TC018756109991</vt:lpwstr>
  </property>
</Properties>
</file>